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5B" w:rsidRPr="003F39A1" w:rsidRDefault="006F2D5B" w:rsidP="006F2D5B">
      <w:bookmarkStart w:id="0" w:name="_GoBack"/>
      <w:bookmarkEnd w:id="0"/>
    </w:p>
    <w:p w:rsidR="006F2D5B" w:rsidRDefault="006F2D5B" w:rsidP="006F2D5B">
      <w:pPr>
        <w:numPr>
          <w:ilvl w:val="12"/>
          <w:numId w:val="0"/>
        </w:numPr>
        <w:jc w:val="center"/>
        <w:rPr>
          <w:b/>
          <w:sz w:val="28"/>
        </w:rPr>
      </w:pPr>
    </w:p>
    <w:p w:rsidR="006F2D5B" w:rsidRDefault="006F2D5B" w:rsidP="006F2D5B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PLACEMENT XX: XX</w:t>
      </w:r>
    </w:p>
    <w:p w:rsidR="006F2D5B" w:rsidRDefault="006F2D5B" w:rsidP="006F2D5B">
      <w:pPr>
        <w:numPr>
          <w:ilvl w:val="12"/>
          <w:numId w:val="0"/>
        </w:numPr>
        <w:jc w:val="center"/>
        <w:rPr>
          <w:b/>
          <w:sz w:val="28"/>
        </w:rPr>
      </w:pPr>
    </w:p>
    <w:p w:rsidR="006F2D5B" w:rsidRDefault="006F2D5B" w:rsidP="006F2D5B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Master of Psychology (Clinical) – (Adult</w:t>
      </w:r>
      <w:proofErr w:type="gramStart"/>
      <w:r>
        <w:rPr>
          <w:b/>
          <w:sz w:val="28"/>
        </w:rPr>
        <w:t>)(</w:t>
      </w:r>
      <w:proofErr w:type="gramEnd"/>
      <w:r>
        <w:rPr>
          <w:b/>
          <w:sz w:val="28"/>
        </w:rPr>
        <w:t>Child) placement</w:t>
      </w:r>
    </w:p>
    <w:p w:rsidR="006F2D5B" w:rsidRPr="002C43DD" w:rsidRDefault="006F2D5B" w:rsidP="006F2D5B">
      <w:pPr>
        <w:numPr>
          <w:ilvl w:val="12"/>
          <w:numId w:val="0"/>
        </w:numPr>
        <w:jc w:val="center"/>
        <w:rPr>
          <w:b/>
          <w:sz w:val="28"/>
          <w:szCs w:val="24"/>
        </w:rPr>
      </w:pPr>
    </w:p>
    <w:p w:rsidR="006F2D5B" w:rsidRPr="00327F70" w:rsidRDefault="006F2D5B" w:rsidP="006F2D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 of Placement student review f</w:t>
      </w:r>
      <w:r w:rsidRPr="00327F70">
        <w:rPr>
          <w:b/>
          <w:sz w:val="28"/>
          <w:szCs w:val="28"/>
          <w:u w:val="single"/>
        </w:rPr>
        <w:t>orm</w:t>
      </w:r>
    </w:p>
    <w:p w:rsidR="006F2D5B" w:rsidRDefault="006F2D5B" w:rsidP="006F2D5B">
      <w:pPr>
        <w:tabs>
          <w:tab w:val="left" w:pos="3544"/>
        </w:tabs>
        <w:rPr>
          <w:b/>
        </w:rPr>
      </w:pPr>
    </w:p>
    <w:p w:rsidR="006F2D5B" w:rsidRDefault="006F2D5B" w:rsidP="006F2D5B">
      <w:pPr>
        <w:tabs>
          <w:tab w:val="left" w:pos="3544"/>
        </w:tabs>
        <w:rPr>
          <w:b/>
        </w:rPr>
      </w:pPr>
    </w:p>
    <w:p w:rsidR="006F2D5B" w:rsidRDefault="006F2D5B" w:rsidP="006F2D5B">
      <w:pPr>
        <w:tabs>
          <w:tab w:val="left" w:pos="3119"/>
        </w:tabs>
      </w:pPr>
      <w:r w:rsidRPr="002272ED">
        <w:rPr>
          <w:b/>
        </w:rPr>
        <w:t>Trainee Psychologist:</w:t>
      </w:r>
      <w:r>
        <w:rPr>
          <w:b/>
        </w:rPr>
        <w:tab/>
        <w:t>XXXX</w:t>
      </w:r>
    </w:p>
    <w:p w:rsidR="006F2D5B" w:rsidRDefault="006F2D5B" w:rsidP="006F2D5B">
      <w:pPr>
        <w:tabs>
          <w:tab w:val="left" w:pos="3119"/>
        </w:tabs>
      </w:pPr>
      <w:r>
        <w:tab/>
        <w:t>(</w:t>
      </w:r>
      <w:proofErr w:type="gramStart"/>
      <w:r>
        <w:t>email</w:t>
      </w:r>
      <w:proofErr w:type="gramEnd"/>
      <w:r>
        <w:t xml:space="preserve">) </w:t>
      </w:r>
    </w:p>
    <w:p w:rsidR="006F2D5B" w:rsidRDefault="006F2D5B" w:rsidP="006F2D5B">
      <w:pPr>
        <w:tabs>
          <w:tab w:val="left" w:pos="3544"/>
        </w:tabs>
        <w:rPr>
          <w:b/>
        </w:rPr>
      </w:pPr>
    </w:p>
    <w:p w:rsidR="006F2D5B" w:rsidRPr="002272ED" w:rsidRDefault="006F2D5B" w:rsidP="006F2D5B">
      <w:pPr>
        <w:tabs>
          <w:tab w:val="left" w:pos="3119"/>
        </w:tabs>
      </w:pPr>
      <w:r w:rsidRPr="002272ED">
        <w:rPr>
          <w:b/>
        </w:rPr>
        <w:t xml:space="preserve">Agency Supervisor: </w:t>
      </w:r>
      <w:r w:rsidRPr="002272ED">
        <w:tab/>
      </w:r>
      <w:r>
        <w:t xml:space="preserve">XXXX </w:t>
      </w:r>
    </w:p>
    <w:p w:rsidR="006F2D5B" w:rsidRDefault="006F2D5B" w:rsidP="006F2D5B">
      <w:pPr>
        <w:tabs>
          <w:tab w:val="left" w:pos="3119"/>
        </w:tabs>
      </w:pPr>
      <w:r>
        <w:tab/>
        <w:t>(08) XXXXXXXXX</w:t>
      </w:r>
    </w:p>
    <w:p w:rsidR="006F2D5B" w:rsidRDefault="006F2D5B" w:rsidP="006F2D5B">
      <w:pPr>
        <w:tabs>
          <w:tab w:val="left" w:pos="3119"/>
        </w:tabs>
      </w:pPr>
      <w:r>
        <w:tab/>
        <w:t xml:space="preserve">(Supervisor email) </w:t>
      </w:r>
    </w:p>
    <w:p w:rsidR="006F2D5B" w:rsidRDefault="006F2D5B" w:rsidP="006F2D5B">
      <w:pPr>
        <w:tabs>
          <w:tab w:val="left" w:pos="3119"/>
        </w:tabs>
      </w:pPr>
      <w:r>
        <w:tab/>
        <w:t xml:space="preserve">(Address) </w:t>
      </w:r>
    </w:p>
    <w:p w:rsidR="006F2D5B" w:rsidRDefault="006F2D5B" w:rsidP="006F2D5B">
      <w:pPr>
        <w:tabs>
          <w:tab w:val="left" w:pos="3544"/>
        </w:tabs>
        <w:rPr>
          <w:b/>
        </w:rPr>
      </w:pPr>
    </w:p>
    <w:p w:rsidR="006F2D5B" w:rsidRPr="00946966" w:rsidRDefault="006F2D5B" w:rsidP="006F2D5B">
      <w:pPr>
        <w:tabs>
          <w:tab w:val="left" w:pos="3119"/>
        </w:tabs>
      </w:pPr>
      <w:r>
        <w:rPr>
          <w:b/>
        </w:rPr>
        <w:t>Un</w:t>
      </w:r>
      <w:r w:rsidRPr="002272ED">
        <w:rPr>
          <w:b/>
        </w:rPr>
        <w:t>iversity Supervisor:</w:t>
      </w:r>
      <w:r w:rsidRPr="002272ED">
        <w:rPr>
          <w:b/>
        </w:rPr>
        <w:tab/>
      </w:r>
      <w:r>
        <w:t>XXXX</w:t>
      </w:r>
    </w:p>
    <w:p w:rsidR="006F2D5B" w:rsidRDefault="006F2D5B" w:rsidP="006F2D5B">
      <w:pPr>
        <w:tabs>
          <w:tab w:val="left" w:pos="3119"/>
        </w:tabs>
      </w:pPr>
      <w:r>
        <w:tab/>
        <w:t>(Supervisor email)</w:t>
      </w:r>
    </w:p>
    <w:p w:rsidR="006F2D5B" w:rsidRDefault="006F2D5B" w:rsidP="006F2D5B">
      <w:pPr>
        <w:tabs>
          <w:tab w:val="left" w:pos="3119"/>
        </w:tabs>
      </w:pPr>
      <w:r>
        <w:tab/>
        <w:t>(Address)</w:t>
      </w:r>
    </w:p>
    <w:p w:rsidR="006F2D5B" w:rsidRPr="002272ED" w:rsidRDefault="006F2D5B" w:rsidP="006F2D5B">
      <w:pPr>
        <w:tabs>
          <w:tab w:val="left" w:pos="3544"/>
        </w:tabs>
      </w:pPr>
    </w:p>
    <w:p w:rsidR="006F2D5B" w:rsidRPr="006B1A65" w:rsidRDefault="006F2D5B" w:rsidP="006F2D5B">
      <w:pPr>
        <w:tabs>
          <w:tab w:val="left" w:pos="3119"/>
        </w:tabs>
      </w:pPr>
      <w:r>
        <w:rPr>
          <w:b/>
        </w:rPr>
        <w:t>Placement Dates:</w:t>
      </w:r>
      <w:r>
        <w:rPr>
          <w:b/>
        </w:rPr>
        <w:tab/>
      </w:r>
      <w:r>
        <w:t>XXXX - XXXX</w:t>
      </w:r>
    </w:p>
    <w:p w:rsidR="006F2D5B" w:rsidRDefault="006F2D5B" w:rsidP="006F2D5B">
      <w:pPr>
        <w:spacing w:after="120"/>
        <w:rPr>
          <w:b/>
          <w:sz w:val="24"/>
          <w:szCs w:val="24"/>
        </w:rPr>
      </w:pPr>
    </w:p>
    <w:p w:rsidR="006F2D5B" w:rsidRPr="00327F70" w:rsidRDefault="006F2D5B" w:rsidP="006F2D5B">
      <w:pPr>
        <w:spacing w:after="120"/>
        <w:rPr>
          <w:b/>
          <w:sz w:val="28"/>
          <w:szCs w:val="28"/>
        </w:rPr>
      </w:pPr>
      <w:r w:rsidRPr="00327F70">
        <w:rPr>
          <w:b/>
          <w:sz w:val="28"/>
          <w:szCs w:val="28"/>
        </w:rPr>
        <w:t>Critical Ass</w:t>
      </w:r>
      <w:r>
        <w:rPr>
          <w:b/>
          <w:sz w:val="28"/>
          <w:szCs w:val="28"/>
        </w:rPr>
        <w:t>essment of L</w:t>
      </w:r>
      <w:r w:rsidRPr="00327F70">
        <w:rPr>
          <w:b/>
          <w:sz w:val="28"/>
          <w:szCs w:val="28"/>
        </w:rPr>
        <w:t>earning</w:t>
      </w:r>
    </w:p>
    <w:p w:rsidR="006F2D5B" w:rsidRPr="002D7EF3" w:rsidRDefault="006F2D5B" w:rsidP="006F2D5B">
      <w:pPr>
        <w:spacing w:after="120"/>
        <w:rPr>
          <w:b/>
          <w:i/>
          <w:sz w:val="20"/>
          <w:szCs w:val="20"/>
        </w:rPr>
      </w:pPr>
      <w:r w:rsidRPr="002D7EF3">
        <w:rPr>
          <w:b/>
          <w:i/>
          <w:sz w:val="20"/>
          <w:szCs w:val="20"/>
        </w:rPr>
        <w:t xml:space="preserve">Do you believe you have met your goals? </w:t>
      </w:r>
    </w:p>
    <w:p w:rsidR="006F2D5B" w:rsidRDefault="006F2D5B" w:rsidP="006F2D5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(These are example goals. Use or modify or add additional goals)</w:t>
      </w:r>
    </w:p>
    <w:p w:rsidR="006F2D5B" w:rsidRDefault="006F2D5B" w:rsidP="006F2D5B">
      <w:pPr>
        <w:spacing w:after="120"/>
        <w:rPr>
          <w:b/>
          <w:sz w:val="20"/>
          <w:szCs w:val="20"/>
        </w:rPr>
      </w:pPr>
    </w:p>
    <w:p w:rsidR="006F2D5B" w:rsidRPr="008F0F0E" w:rsidRDefault="006F2D5B" w:rsidP="006F2D5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eastAsia="Cambria" w:hAnsi="Times" w:cs="Times"/>
          <w:sz w:val="20"/>
          <w:szCs w:val="20"/>
          <w:lang w:val="en-US"/>
        </w:rPr>
      </w:pPr>
      <w:r>
        <w:rPr>
          <w:sz w:val="20"/>
          <w:szCs w:val="20"/>
        </w:rPr>
        <w:sym w:font="Wingdings" w:char="F0FE"/>
      </w:r>
      <w:r>
        <w:rPr>
          <w:sz w:val="20"/>
          <w:szCs w:val="20"/>
        </w:rPr>
        <w:tab/>
        <w:t xml:space="preserve">1. </w:t>
      </w:r>
      <w:r w:rsidRPr="008F0F0E">
        <w:rPr>
          <w:rFonts w:eastAsia="Cambria" w:cs="Calibri"/>
          <w:i/>
          <w:sz w:val="20"/>
          <w:szCs w:val="20"/>
          <w:lang w:val="en-US"/>
        </w:rPr>
        <w:t>To gain practical experience and develop skills in psychotherapy with adults suffering a range of mental health conditions including Axis I and Axis 2 disorders, as well as other presenting issues that need to be addressed in the course of treatment (i.e. interpersonal issues, parenting difficulties, stress).</w:t>
      </w:r>
    </w:p>
    <w:p w:rsidR="006F2D5B" w:rsidRDefault="006F2D5B" w:rsidP="006F2D5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(Insert text)</w:t>
      </w:r>
    </w:p>
    <w:p w:rsidR="006F2D5B" w:rsidRPr="00327F70" w:rsidRDefault="006F2D5B" w:rsidP="006F2D5B">
      <w:pPr>
        <w:spacing w:after="120"/>
        <w:rPr>
          <w:b/>
          <w:sz w:val="20"/>
          <w:szCs w:val="20"/>
        </w:rPr>
      </w:pPr>
    </w:p>
    <w:p w:rsidR="006F2D5B" w:rsidRPr="008F59E1" w:rsidRDefault="006F2D5B" w:rsidP="006F2D5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eastAsia="Cambria" w:hAnsi="Times" w:cs="Times"/>
          <w:i/>
          <w:sz w:val="20"/>
          <w:szCs w:val="20"/>
          <w:lang w:val="en-US"/>
        </w:rPr>
      </w:pPr>
      <w:r>
        <w:rPr>
          <w:sz w:val="20"/>
          <w:szCs w:val="20"/>
        </w:rPr>
        <w:sym w:font="Wingdings" w:char="F0FE"/>
      </w:r>
      <w:r w:rsidRPr="00327F70">
        <w:rPr>
          <w:sz w:val="20"/>
          <w:szCs w:val="20"/>
        </w:rPr>
        <w:tab/>
      </w:r>
      <w:r>
        <w:rPr>
          <w:i/>
          <w:sz w:val="20"/>
          <w:szCs w:val="20"/>
        </w:rPr>
        <w:t>2</w:t>
      </w:r>
      <w:r w:rsidRPr="00C476F3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To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develop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understanding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of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the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role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of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the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clinical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psychologist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in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a</w:t>
      </w:r>
      <w:r>
        <w:rPr>
          <w:rFonts w:eastAsia="Cambria" w:cs="Calibri"/>
          <w:i/>
          <w:sz w:val="20"/>
          <w:szCs w:val="20"/>
          <w:lang w:val="en-US"/>
        </w:rPr>
        <w:t xml:space="preserve"> multi-</w:t>
      </w:r>
      <w:r w:rsidRPr="008F59E1">
        <w:rPr>
          <w:rFonts w:eastAsia="Cambria" w:cs="Calibri"/>
          <w:i/>
          <w:sz w:val="20"/>
          <w:szCs w:val="20"/>
          <w:lang w:val="en-US"/>
        </w:rPr>
        <w:t>disciplinary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community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setting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and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their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relationship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with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other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health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professionals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and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agencies,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clients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and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their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  <w:r w:rsidRPr="008F59E1">
        <w:rPr>
          <w:rFonts w:eastAsia="Cambria" w:cs="Calibri"/>
          <w:i/>
          <w:sz w:val="20"/>
          <w:szCs w:val="20"/>
          <w:lang w:val="en-US"/>
        </w:rPr>
        <w:t>families.</w:t>
      </w:r>
      <w:r>
        <w:rPr>
          <w:rFonts w:eastAsia="Cambria" w:cs="Calibri"/>
          <w:i/>
          <w:sz w:val="20"/>
          <w:szCs w:val="20"/>
          <w:lang w:val="en-US"/>
        </w:rPr>
        <w:t xml:space="preserve"> </w:t>
      </w:r>
    </w:p>
    <w:p w:rsidR="006F2D5B" w:rsidRDefault="006F2D5B" w:rsidP="006F2D5B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64" w:lineRule="auto"/>
        <w:ind w:left="851" w:hanging="851"/>
        <w:rPr>
          <w:i/>
          <w:sz w:val="20"/>
          <w:szCs w:val="20"/>
        </w:rPr>
      </w:pPr>
    </w:p>
    <w:p w:rsidR="006F2D5B" w:rsidRDefault="006F2D5B" w:rsidP="006F2D5B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64" w:lineRule="auto"/>
        <w:ind w:left="851" w:hanging="851"/>
        <w:rPr>
          <w:i/>
          <w:sz w:val="20"/>
          <w:szCs w:val="20"/>
        </w:rPr>
      </w:pPr>
      <w:r w:rsidRPr="00EE0569">
        <w:rPr>
          <w:sz w:val="20"/>
          <w:szCs w:val="20"/>
        </w:rPr>
        <w:sym w:font="Wingdings" w:char="F0FE"/>
      </w:r>
      <w:r w:rsidRPr="00EE0569">
        <w:rPr>
          <w:sz w:val="20"/>
          <w:szCs w:val="20"/>
        </w:rPr>
        <w:t xml:space="preserve"> </w:t>
      </w:r>
      <w:r w:rsidRPr="00C476F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3</w:t>
      </w:r>
      <w:r w:rsidRPr="00C476F3">
        <w:rPr>
          <w:i/>
          <w:sz w:val="20"/>
          <w:szCs w:val="20"/>
        </w:rPr>
        <w:t>.</w:t>
      </w:r>
      <w:r w:rsidRPr="00C476F3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To observe and gain practical skills in psychological test administration, and gain a better understanding of the principle tools used. </w:t>
      </w:r>
    </w:p>
    <w:p w:rsidR="006F2D5B" w:rsidRDefault="006F2D5B" w:rsidP="006F2D5B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64" w:lineRule="auto"/>
        <w:ind w:left="851" w:hanging="851"/>
        <w:rPr>
          <w:i/>
          <w:sz w:val="20"/>
          <w:szCs w:val="20"/>
        </w:rPr>
      </w:pPr>
    </w:p>
    <w:p w:rsidR="006F2D5B" w:rsidRPr="00C476F3" w:rsidRDefault="006F2D5B" w:rsidP="006F2D5B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64" w:lineRule="auto"/>
        <w:ind w:left="851" w:hanging="851"/>
        <w:rPr>
          <w:i/>
          <w:sz w:val="20"/>
          <w:szCs w:val="20"/>
        </w:rPr>
      </w:pPr>
      <w:r w:rsidRPr="00EE0569">
        <w:rPr>
          <w:sz w:val="20"/>
          <w:szCs w:val="20"/>
        </w:rPr>
        <w:sym w:font="Wingdings" w:char="F0FE"/>
      </w:r>
      <w:r w:rsidRPr="00C476F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4</w:t>
      </w:r>
      <w:r w:rsidRPr="00C476F3">
        <w:rPr>
          <w:i/>
          <w:sz w:val="20"/>
          <w:szCs w:val="20"/>
        </w:rPr>
        <w:t>.</w:t>
      </w:r>
      <w:r w:rsidRPr="00C476F3">
        <w:rPr>
          <w:i/>
          <w:sz w:val="20"/>
          <w:szCs w:val="20"/>
        </w:rPr>
        <w:tab/>
        <w:t>To develop skills in report writing for a professional audience.</w:t>
      </w:r>
    </w:p>
    <w:p w:rsidR="006F2D5B" w:rsidRDefault="006F2D5B" w:rsidP="006F2D5B">
      <w:pPr>
        <w:tabs>
          <w:tab w:val="num" w:pos="426"/>
        </w:tabs>
        <w:spacing w:after="120" w:line="264" w:lineRule="auto"/>
        <w:ind w:left="426" w:hanging="426"/>
        <w:rPr>
          <w:b/>
          <w:sz w:val="24"/>
          <w:szCs w:val="24"/>
        </w:rPr>
      </w:pPr>
    </w:p>
    <w:p w:rsidR="006F2D5B" w:rsidRDefault="006F2D5B" w:rsidP="006F2D5B">
      <w:pPr>
        <w:tabs>
          <w:tab w:val="num" w:pos="426"/>
        </w:tabs>
        <w:spacing w:after="120" w:line="264" w:lineRule="auto"/>
        <w:ind w:left="426" w:hanging="426"/>
        <w:rPr>
          <w:b/>
          <w:sz w:val="24"/>
          <w:szCs w:val="24"/>
        </w:rPr>
      </w:pPr>
    </w:p>
    <w:p w:rsidR="006F2D5B" w:rsidRPr="000839E0" w:rsidRDefault="006F2D5B" w:rsidP="006F2D5B">
      <w:pPr>
        <w:tabs>
          <w:tab w:val="num" w:pos="426"/>
        </w:tabs>
        <w:spacing w:after="120" w:line="264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skills have you developed on this placement?</w:t>
      </w:r>
    </w:p>
    <w:p w:rsidR="006F2D5B" w:rsidRDefault="006F2D5B" w:rsidP="006F2D5B">
      <w:pPr>
        <w:numPr>
          <w:ilvl w:val="0"/>
          <w:numId w:val="1"/>
        </w:numPr>
        <w:spacing w:after="120" w:line="264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Ability to build rapport with adult and child clients</w:t>
      </w:r>
    </w:p>
    <w:p w:rsidR="006F2D5B" w:rsidRPr="009C0671" w:rsidRDefault="006F2D5B" w:rsidP="006F2D5B">
      <w:pPr>
        <w:numPr>
          <w:ilvl w:val="0"/>
          <w:numId w:val="1"/>
        </w:numPr>
        <w:spacing w:after="120" w:line="264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Plan and deliver therapy sessions with an adult client</w:t>
      </w:r>
    </w:p>
    <w:p w:rsidR="006F2D5B" w:rsidRDefault="006F2D5B" w:rsidP="006F2D5B">
      <w:pPr>
        <w:numPr>
          <w:ilvl w:val="0"/>
          <w:numId w:val="1"/>
        </w:numPr>
        <w:spacing w:after="120" w:line="264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Knowledge of how a psychologist fits within a multi-disciplinary setting</w:t>
      </w:r>
    </w:p>
    <w:p w:rsidR="006F2D5B" w:rsidRDefault="006F2D5B" w:rsidP="006F2D5B">
      <w:pPr>
        <w:numPr>
          <w:ilvl w:val="0"/>
          <w:numId w:val="1"/>
        </w:numPr>
        <w:spacing w:after="120" w:line="264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Gained an understanding of how psychologists of differing experience levels and therapeutic styles work collaboratively and respectfully in support of one another (i.e. through weekly psychology team meetings)</w:t>
      </w:r>
    </w:p>
    <w:p w:rsidR="006F2D5B" w:rsidRDefault="006F2D5B" w:rsidP="006F2D5B">
      <w:pPr>
        <w:spacing w:after="120"/>
        <w:rPr>
          <w:b/>
          <w:sz w:val="20"/>
          <w:szCs w:val="20"/>
        </w:rPr>
      </w:pPr>
    </w:p>
    <w:p w:rsidR="006F2D5B" w:rsidRDefault="006F2D5B" w:rsidP="006F2D5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(These are examples. Use or modify or add additional items)</w:t>
      </w:r>
    </w:p>
    <w:p w:rsidR="006F2D5B" w:rsidRPr="00387082" w:rsidRDefault="006F2D5B" w:rsidP="006F2D5B">
      <w:pPr>
        <w:spacing w:after="120" w:line="264" w:lineRule="auto"/>
        <w:rPr>
          <w:sz w:val="20"/>
          <w:szCs w:val="20"/>
        </w:rPr>
      </w:pPr>
    </w:p>
    <w:p w:rsidR="006F2D5B" w:rsidRPr="000839E0" w:rsidRDefault="006F2D5B" w:rsidP="006F2D5B">
      <w:pPr>
        <w:tabs>
          <w:tab w:val="num" w:pos="426"/>
        </w:tabs>
        <w:spacing w:after="120" w:line="264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What skills still need to be developed?</w:t>
      </w:r>
    </w:p>
    <w:p w:rsidR="006F2D5B" w:rsidRDefault="006F2D5B" w:rsidP="006F2D5B">
      <w:pPr>
        <w:numPr>
          <w:ilvl w:val="0"/>
          <w:numId w:val="2"/>
        </w:numPr>
        <w:spacing w:after="120" w:line="264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Providing psychotherapy and seeing multiple clients through this process (i.e. min. 6 sessions)</w:t>
      </w:r>
    </w:p>
    <w:p w:rsidR="006F2D5B" w:rsidRPr="006B3760" w:rsidRDefault="006F2D5B" w:rsidP="006F2D5B">
      <w:pPr>
        <w:numPr>
          <w:ilvl w:val="0"/>
          <w:numId w:val="2"/>
        </w:numPr>
        <w:spacing w:after="120" w:line="264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Develop a greater understanding of the key evidence-based therapies for adult clients. </w:t>
      </w:r>
    </w:p>
    <w:p w:rsidR="006F2D5B" w:rsidRDefault="006F2D5B" w:rsidP="006F2D5B">
      <w:pPr>
        <w:numPr>
          <w:ilvl w:val="0"/>
          <w:numId w:val="2"/>
        </w:numPr>
        <w:spacing w:after="120" w:line="264" w:lineRule="auto"/>
        <w:ind w:left="714" w:hanging="357"/>
        <w:rPr>
          <w:sz w:val="20"/>
          <w:szCs w:val="20"/>
        </w:rPr>
      </w:pPr>
      <w:r w:rsidRPr="00D04653">
        <w:rPr>
          <w:sz w:val="20"/>
          <w:szCs w:val="20"/>
        </w:rPr>
        <w:t xml:space="preserve">Develop skills in delivering psycho-education. </w:t>
      </w:r>
    </w:p>
    <w:p w:rsidR="006F2D5B" w:rsidRDefault="006F2D5B" w:rsidP="006F2D5B">
      <w:pPr>
        <w:spacing w:after="120"/>
        <w:rPr>
          <w:b/>
          <w:sz w:val="20"/>
          <w:szCs w:val="20"/>
        </w:rPr>
      </w:pPr>
    </w:p>
    <w:p w:rsidR="006F2D5B" w:rsidRDefault="006F2D5B" w:rsidP="006F2D5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(These are examples. Use or modify or add additional items)</w:t>
      </w:r>
    </w:p>
    <w:p w:rsidR="006F2D5B" w:rsidRPr="000C3D68" w:rsidRDefault="006F2D5B" w:rsidP="006F2D5B">
      <w:pPr>
        <w:tabs>
          <w:tab w:val="num" w:pos="426"/>
        </w:tabs>
        <w:spacing w:after="120" w:line="264" w:lineRule="auto"/>
        <w:rPr>
          <w:sz w:val="20"/>
          <w:szCs w:val="20"/>
        </w:rPr>
      </w:pPr>
    </w:p>
    <w:p w:rsidR="006F2D5B" w:rsidRDefault="006F2D5B" w:rsidP="006F2D5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General c</w:t>
      </w:r>
      <w:r w:rsidRPr="00327F70">
        <w:rPr>
          <w:b/>
          <w:sz w:val="24"/>
          <w:szCs w:val="24"/>
        </w:rPr>
        <w:t>omments about how the trainee evaluates the placement</w:t>
      </w:r>
    </w:p>
    <w:p w:rsidR="006F2D5B" w:rsidRPr="00F96A3F" w:rsidRDefault="006F2D5B" w:rsidP="006F2D5B">
      <w:pPr>
        <w:spacing w:after="120"/>
        <w:ind w:left="284"/>
        <w:rPr>
          <w:b/>
          <w:sz w:val="20"/>
          <w:szCs w:val="20"/>
        </w:rPr>
      </w:pPr>
    </w:p>
    <w:p w:rsidR="006F2D5B" w:rsidRPr="00882933" w:rsidRDefault="006F2D5B" w:rsidP="006F2D5B">
      <w:pPr>
        <w:spacing w:after="120"/>
        <w:rPr>
          <w:b/>
          <w:i/>
          <w:sz w:val="20"/>
          <w:szCs w:val="20"/>
        </w:rPr>
      </w:pPr>
      <w:r w:rsidRPr="000F251E">
        <w:rPr>
          <w:b/>
          <w:i/>
          <w:sz w:val="20"/>
          <w:szCs w:val="20"/>
        </w:rPr>
        <w:t>What you liked about the placement</w:t>
      </w:r>
    </w:p>
    <w:p w:rsidR="006F2D5B" w:rsidRDefault="006F2D5B" w:rsidP="006F2D5B">
      <w:pPr>
        <w:spacing w:after="120"/>
        <w:rPr>
          <w:sz w:val="20"/>
          <w:szCs w:val="20"/>
        </w:rPr>
      </w:pPr>
    </w:p>
    <w:p w:rsidR="006F2D5B" w:rsidRDefault="006F2D5B" w:rsidP="006F2D5B">
      <w:pPr>
        <w:spacing w:after="120"/>
        <w:rPr>
          <w:sz w:val="20"/>
          <w:szCs w:val="20"/>
        </w:rPr>
      </w:pPr>
    </w:p>
    <w:p w:rsidR="006F2D5B" w:rsidRPr="00882933" w:rsidRDefault="006F2D5B" w:rsidP="006F2D5B">
      <w:pPr>
        <w:spacing w:after="120"/>
        <w:rPr>
          <w:b/>
          <w:i/>
          <w:sz w:val="20"/>
          <w:szCs w:val="20"/>
        </w:rPr>
      </w:pPr>
      <w:r w:rsidRPr="001623DE">
        <w:rPr>
          <w:b/>
          <w:i/>
          <w:sz w:val="20"/>
          <w:szCs w:val="20"/>
        </w:rPr>
        <w:t>What you liked least about the placement</w:t>
      </w:r>
    </w:p>
    <w:p w:rsidR="006F2D5B" w:rsidRDefault="006F2D5B" w:rsidP="006F2D5B">
      <w:pPr>
        <w:spacing w:after="120"/>
        <w:rPr>
          <w:sz w:val="20"/>
          <w:szCs w:val="20"/>
        </w:rPr>
      </w:pPr>
    </w:p>
    <w:p w:rsidR="006F2D5B" w:rsidRDefault="006F2D5B" w:rsidP="006F2D5B">
      <w:pPr>
        <w:spacing w:after="120"/>
        <w:rPr>
          <w:sz w:val="20"/>
          <w:szCs w:val="20"/>
        </w:rPr>
      </w:pPr>
    </w:p>
    <w:p w:rsidR="006F2D5B" w:rsidRDefault="006F2D5B" w:rsidP="006F2D5B">
      <w:pPr>
        <w:spacing w:after="120"/>
        <w:rPr>
          <w:b/>
          <w:i/>
          <w:sz w:val="20"/>
          <w:szCs w:val="20"/>
        </w:rPr>
      </w:pPr>
      <w:r w:rsidRPr="002B77B4">
        <w:rPr>
          <w:b/>
          <w:i/>
          <w:sz w:val="20"/>
          <w:szCs w:val="20"/>
        </w:rPr>
        <w:t>How the placement could be improved</w:t>
      </w:r>
    </w:p>
    <w:p w:rsidR="006F2D5B" w:rsidRPr="002B77B4" w:rsidRDefault="006F2D5B" w:rsidP="006F2D5B">
      <w:pPr>
        <w:spacing w:after="120"/>
        <w:rPr>
          <w:b/>
          <w:i/>
          <w:sz w:val="20"/>
          <w:szCs w:val="20"/>
        </w:rPr>
      </w:pPr>
    </w:p>
    <w:p w:rsidR="006F2D5B" w:rsidRDefault="006F2D5B" w:rsidP="006F2D5B">
      <w:pPr>
        <w:spacing w:after="120"/>
        <w:rPr>
          <w:i/>
          <w:sz w:val="20"/>
          <w:szCs w:val="20"/>
        </w:rPr>
      </w:pPr>
    </w:p>
    <w:p w:rsidR="006F2D5B" w:rsidRPr="00433AF7" w:rsidRDefault="006F2D5B" w:rsidP="006F2D5B">
      <w:pPr>
        <w:spacing w:after="120"/>
        <w:rPr>
          <w:i/>
          <w:sz w:val="20"/>
          <w:szCs w:val="20"/>
        </w:rPr>
      </w:pPr>
      <w:r w:rsidRPr="00C6501C">
        <w:rPr>
          <w:b/>
          <w:i/>
          <w:sz w:val="20"/>
          <w:szCs w:val="20"/>
        </w:rPr>
        <w:t>What you found most useful about the placement supervision</w:t>
      </w:r>
    </w:p>
    <w:p w:rsidR="006F2D5B" w:rsidRDefault="006F2D5B" w:rsidP="006F2D5B">
      <w:pPr>
        <w:spacing w:after="120"/>
        <w:rPr>
          <w:sz w:val="20"/>
          <w:szCs w:val="20"/>
        </w:rPr>
      </w:pPr>
    </w:p>
    <w:p w:rsidR="006F2D5B" w:rsidRDefault="006F2D5B" w:rsidP="006F2D5B">
      <w:pPr>
        <w:spacing w:after="120"/>
        <w:rPr>
          <w:i/>
          <w:sz w:val="20"/>
          <w:szCs w:val="20"/>
        </w:rPr>
      </w:pPr>
    </w:p>
    <w:p w:rsidR="006F2D5B" w:rsidRPr="00B10FDC" w:rsidRDefault="006F2D5B" w:rsidP="006F2D5B">
      <w:pPr>
        <w:spacing w:after="120"/>
        <w:rPr>
          <w:b/>
          <w:i/>
          <w:sz w:val="20"/>
          <w:szCs w:val="20"/>
        </w:rPr>
      </w:pPr>
      <w:r w:rsidRPr="00B10FDC">
        <w:rPr>
          <w:b/>
          <w:i/>
          <w:sz w:val="20"/>
          <w:szCs w:val="20"/>
        </w:rPr>
        <w:t>What I found least helpful about the placement supervision</w:t>
      </w:r>
    </w:p>
    <w:p w:rsidR="006F2D5B" w:rsidRDefault="006F2D5B" w:rsidP="006F2D5B">
      <w:pPr>
        <w:spacing w:after="120"/>
        <w:rPr>
          <w:i/>
          <w:sz w:val="20"/>
          <w:szCs w:val="20"/>
        </w:rPr>
      </w:pPr>
    </w:p>
    <w:p w:rsidR="006F2D5B" w:rsidRPr="00B10FDC" w:rsidRDefault="006F2D5B" w:rsidP="006F2D5B">
      <w:pPr>
        <w:spacing w:after="120"/>
        <w:rPr>
          <w:b/>
          <w:i/>
          <w:sz w:val="20"/>
          <w:szCs w:val="20"/>
        </w:rPr>
      </w:pPr>
      <w:r w:rsidRPr="00B10FDC">
        <w:rPr>
          <w:b/>
          <w:i/>
          <w:sz w:val="20"/>
          <w:szCs w:val="20"/>
        </w:rPr>
        <w:t>How supervision could be improved</w:t>
      </w:r>
    </w:p>
    <w:p w:rsidR="006F2D5B" w:rsidRDefault="006F2D5B" w:rsidP="006F2D5B">
      <w:pPr>
        <w:spacing w:after="120"/>
        <w:rPr>
          <w:sz w:val="20"/>
          <w:szCs w:val="20"/>
        </w:rPr>
      </w:pPr>
    </w:p>
    <w:p w:rsidR="006F2D5B" w:rsidRDefault="006F2D5B" w:rsidP="006F2D5B">
      <w:pPr>
        <w:spacing w:after="120"/>
        <w:rPr>
          <w:sz w:val="20"/>
          <w:szCs w:val="20"/>
        </w:rPr>
      </w:pPr>
    </w:p>
    <w:p w:rsidR="006F2D5B" w:rsidRDefault="006F2D5B" w:rsidP="006F2D5B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Signed: 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</w:t>
      </w:r>
    </w:p>
    <w:p w:rsidR="006F2D5B" w:rsidRDefault="006F2D5B" w:rsidP="006F2D5B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  <w:t>(Trainee Psychologist)</w:t>
      </w:r>
    </w:p>
    <w:p w:rsidR="00A05F7E" w:rsidRPr="006F2D5B" w:rsidRDefault="006F2D5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A05F7E" w:rsidRPr="006F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A65"/>
    <w:multiLevelType w:val="hybridMultilevel"/>
    <w:tmpl w:val="FEE08846"/>
    <w:lvl w:ilvl="0" w:tplc="09D2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F1D"/>
    <w:multiLevelType w:val="hybridMultilevel"/>
    <w:tmpl w:val="79AC44CE"/>
    <w:lvl w:ilvl="0" w:tplc="09D2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B"/>
    <w:rsid w:val="00356C9B"/>
    <w:rsid w:val="005F5501"/>
    <w:rsid w:val="006A13EC"/>
    <w:rsid w:val="006E3087"/>
    <w:rsid w:val="006F2D5B"/>
    <w:rsid w:val="008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FC8E-58E8-4749-A85D-345AB5D8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5B"/>
    <w:pPr>
      <w:spacing w:after="0" w:line="240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F2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D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FD71D26F.dotm</Template>
  <TotalTime>1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Proeve</dc:creator>
  <cp:keywords/>
  <dc:description/>
  <cp:lastModifiedBy>Michael Proeve</cp:lastModifiedBy>
  <cp:revision>1</cp:revision>
  <dcterms:created xsi:type="dcterms:W3CDTF">2016-04-11T02:03:00Z</dcterms:created>
  <dcterms:modified xsi:type="dcterms:W3CDTF">2016-04-11T02:04:00Z</dcterms:modified>
</cp:coreProperties>
</file>