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B7" w:rsidRPr="00B8336D" w:rsidRDefault="00B8336D" w:rsidP="00B8336D">
      <w:pPr>
        <w:pStyle w:val="Default"/>
        <w:jc w:val="center"/>
        <w:rPr>
          <w:b/>
          <w:sz w:val="36"/>
          <w:szCs w:val="36"/>
        </w:rPr>
      </w:pPr>
      <w:r w:rsidRPr="00B8336D">
        <w:rPr>
          <w:b/>
          <w:sz w:val="36"/>
          <w:szCs w:val="36"/>
        </w:rPr>
        <w:t>Master of Clinical Psychology</w:t>
      </w:r>
    </w:p>
    <w:p w:rsidR="00B8336D" w:rsidRDefault="00B8336D" w:rsidP="009E24B7">
      <w:pPr>
        <w:pStyle w:val="Default"/>
      </w:pPr>
    </w:p>
    <w:p w:rsidR="00A05F7E" w:rsidRDefault="009E24B7" w:rsidP="00B83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Clinical Psychology Practicum Competencies Rating Scale (C</w:t>
      </w:r>
      <w:r>
        <w:rPr>
          <w:sz w:val="23"/>
          <w:szCs w:val="23"/>
        </w:rPr>
        <w:t>Ψ</w:t>
      </w:r>
      <w:r>
        <w:rPr>
          <w:b/>
          <w:bCs/>
          <w:sz w:val="28"/>
          <w:szCs w:val="28"/>
        </w:rPr>
        <w:t>PRS)</w:t>
      </w:r>
    </w:p>
    <w:p w:rsidR="009E24B7" w:rsidRDefault="009E24B7" w:rsidP="00B83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for Supervisors</w:t>
      </w:r>
    </w:p>
    <w:p w:rsidR="009E24B7" w:rsidRDefault="009E24B7" w:rsidP="009E24B7">
      <w:pPr>
        <w:rPr>
          <w:b/>
          <w:bCs/>
          <w:sz w:val="28"/>
          <w:szCs w:val="28"/>
        </w:rPr>
      </w:pPr>
    </w:p>
    <w:p w:rsidR="009E24B7" w:rsidRPr="001F34A2" w:rsidRDefault="009E24B7" w:rsidP="009E24B7">
      <w:pPr>
        <w:rPr>
          <w:bCs/>
        </w:rPr>
      </w:pPr>
      <w:r>
        <w:t xml:space="preserve">The Postgraduate Learning and Teaching Committee of the School of Psychology has agreed to adopt a new rating scale for Supervisors to use for assessing Masters students in their field placements, called the </w:t>
      </w:r>
      <w:r w:rsidRPr="001F34A2">
        <w:rPr>
          <w:bCs/>
        </w:rPr>
        <w:t>Clinical Psychology Practicum Competencies Rating Scale (C</w:t>
      </w:r>
      <w:r w:rsidRPr="001F34A2">
        <w:t>Ψ</w:t>
      </w:r>
      <w:r w:rsidRPr="001F34A2">
        <w:rPr>
          <w:bCs/>
        </w:rPr>
        <w:t>PRS).</w:t>
      </w:r>
      <w:r w:rsidR="001F34A2">
        <w:rPr>
          <w:bCs/>
        </w:rPr>
        <w:t xml:space="preserve"> The scale will be adopted for use over the next year and then reviewed.</w:t>
      </w:r>
      <w:r w:rsidR="000935E1">
        <w:rPr>
          <w:bCs/>
        </w:rPr>
        <w:t xml:space="preserve"> </w:t>
      </w:r>
      <w:bookmarkStart w:id="0" w:name="_GoBack"/>
      <w:bookmarkEnd w:id="0"/>
    </w:p>
    <w:p w:rsidR="009E24B7" w:rsidRDefault="009E24B7" w:rsidP="009E24B7">
      <w:pPr>
        <w:rPr>
          <w:bCs/>
        </w:rPr>
      </w:pPr>
      <w:r w:rsidRPr="001F34A2">
        <w:rPr>
          <w:bCs/>
        </w:rPr>
        <w:t xml:space="preserve">The scale was developed as a project through the Office of </w:t>
      </w:r>
      <w:r w:rsidR="00C36E27" w:rsidRPr="001F34A2">
        <w:rPr>
          <w:bCs/>
        </w:rPr>
        <w:t>Learning and Teaching and is now available for g</w:t>
      </w:r>
      <w:r w:rsidR="001F34A2">
        <w:rPr>
          <w:bCs/>
        </w:rPr>
        <w:t>eneral use. The new scale offers</w:t>
      </w:r>
      <w:r w:rsidR="00C36E27" w:rsidRPr="001F34A2">
        <w:rPr>
          <w:bCs/>
        </w:rPr>
        <w:t xml:space="preserve"> several advantages over previous forms. First, </w:t>
      </w:r>
      <w:r w:rsidR="00617C14">
        <w:rPr>
          <w:bCs/>
        </w:rPr>
        <w:t xml:space="preserve">multiple </w:t>
      </w:r>
      <w:r w:rsidR="001F34A2">
        <w:rPr>
          <w:bCs/>
        </w:rPr>
        <w:t xml:space="preserve">competency domains are assessed, including relational skills, formulation and intervention, and response to supervision. Secondly, the scale anchors items according to a developmental perspective, so that individual items can be rated from the “beginner” stage through to the “competent” stage, where the trainee is judged to be performing at the level of a registered psychologist in their first job after qualification. Thirdly, the rating of items allows the Supervisor, the University supervisor and the placement coordinator to identify particular areas for trainee development. </w:t>
      </w:r>
      <w:r w:rsidR="000935E1">
        <w:rPr>
          <w:bCs/>
        </w:rPr>
        <w:t xml:space="preserve">We expect that the scale will be used at both the mid-placement review and the final </w:t>
      </w:r>
      <w:proofErr w:type="gramStart"/>
      <w:r w:rsidR="000935E1">
        <w:rPr>
          <w:bCs/>
        </w:rPr>
        <w:t>review</w:t>
      </w:r>
      <w:proofErr w:type="gramEnd"/>
      <w:r w:rsidR="000935E1">
        <w:rPr>
          <w:bCs/>
        </w:rPr>
        <w:t>, which should assist trainees and Supervisors to identify development needs at the mid-placement review, assess progress at the final review, and identify development needs for the subsequent placement.</w:t>
      </w:r>
    </w:p>
    <w:p w:rsidR="000935E1" w:rsidRDefault="000935E1" w:rsidP="009E24B7">
      <w:pPr>
        <w:rPr>
          <w:bCs/>
        </w:rPr>
      </w:pPr>
      <w:r>
        <w:rPr>
          <w:bCs/>
        </w:rPr>
        <w:t xml:space="preserve">The </w:t>
      </w:r>
      <w:r w:rsidRPr="001F34A2">
        <w:rPr>
          <w:bCs/>
        </w:rPr>
        <w:t>Clinical Psychology Practicum Competencies Rating Scale (C</w:t>
      </w:r>
      <w:r w:rsidRPr="001F34A2">
        <w:t>Ψ</w:t>
      </w:r>
      <w:r w:rsidRPr="001F34A2">
        <w:rPr>
          <w:bCs/>
        </w:rPr>
        <w:t>PRS)</w:t>
      </w:r>
      <w:r>
        <w:rPr>
          <w:bCs/>
        </w:rPr>
        <w:t xml:space="preserve"> is available in pdf form and cannot be altered. Therefore, local instructions for its use with University of Adelaide trainees are listed on this document. </w:t>
      </w:r>
    </w:p>
    <w:p w:rsidR="000935E1" w:rsidRDefault="000935E1" w:rsidP="000935E1">
      <w:pPr>
        <w:rPr>
          <w:bCs/>
        </w:rPr>
      </w:pPr>
    </w:p>
    <w:p w:rsidR="00B8336D" w:rsidRPr="00B8336D" w:rsidRDefault="00B8336D" w:rsidP="00B8336D">
      <w:pPr>
        <w:jc w:val="center"/>
        <w:rPr>
          <w:b/>
          <w:bCs/>
        </w:rPr>
      </w:pPr>
      <w:r w:rsidRPr="00B8336D">
        <w:rPr>
          <w:b/>
          <w:bCs/>
        </w:rPr>
        <w:t>Mid-Placement Review Form</w:t>
      </w:r>
    </w:p>
    <w:p w:rsidR="000935E1" w:rsidRDefault="000935E1" w:rsidP="000935E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Trainees should complete details on page 1 and page 2 and then give the scale to the field Supervisor.</w:t>
      </w:r>
    </w:p>
    <w:p w:rsidR="000935E1" w:rsidRDefault="000935E1" w:rsidP="000935E1">
      <w:pPr>
        <w:pStyle w:val="ListParagraph"/>
        <w:numPr>
          <w:ilvl w:val="0"/>
          <w:numId w:val="1"/>
        </w:numPr>
        <w:rPr>
          <w:bCs/>
        </w:rPr>
      </w:pPr>
      <w:r w:rsidRPr="000935E1">
        <w:rPr>
          <w:bCs/>
        </w:rPr>
        <w:t xml:space="preserve"> </w:t>
      </w:r>
      <w:r>
        <w:rPr>
          <w:bCs/>
        </w:rPr>
        <w:t>In the Supervisor Details section</w:t>
      </w:r>
      <w:r w:rsidR="00617C14">
        <w:rPr>
          <w:bCs/>
        </w:rPr>
        <w:t xml:space="preserve"> (page 2</w:t>
      </w:r>
      <w:r>
        <w:rPr>
          <w:bCs/>
        </w:rPr>
        <w:t>)</w:t>
      </w:r>
      <w:r w:rsidR="00B8336D">
        <w:rPr>
          <w:bCs/>
        </w:rPr>
        <w:t>,</w:t>
      </w:r>
      <w:r w:rsidR="00617C14">
        <w:rPr>
          <w:bCs/>
        </w:rPr>
        <w:t xml:space="preserve"> items listing “years of clinical experience”</w:t>
      </w:r>
      <w:r w:rsidR="00B8336D">
        <w:rPr>
          <w:bCs/>
        </w:rPr>
        <w:t xml:space="preserve"> and</w:t>
      </w:r>
      <w:r w:rsidR="00617C14">
        <w:rPr>
          <w:bCs/>
        </w:rPr>
        <w:t xml:space="preserve"> “years of supervisory experience” are not necessary.</w:t>
      </w:r>
    </w:p>
    <w:p w:rsidR="00617C14" w:rsidRDefault="00617C14" w:rsidP="000935E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Instructions for using the ratings for Section A are on page 3.</w:t>
      </w:r>
    </w:p>
    <w:p w:rsidR="00617C14" w:rsidRDefault="00617C14" w:rsidP="00617C1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Instructions for using the ratings for Section B </w:t>
      </w:r>
      <w:r w:rsidR="00B8336D">
        <w:rPr>
          <w:bCs/>
        </w:rPr>
        <w:t>are on page 8</w:t>
      </w:r>
      <w:r>
        <w:rPr>
          <w:bCs/>
        </w:rPr>
        <w:t>, using ratings of trainee performance relative to peers.</w:t>
      </w:r>
    </w:p>
    <w:p w:rsidR="00617C14" w:rsidRDefault="00617C14" w:rsidP="00617C1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Instructions for Section C, an overall evaluation, </w:t>
      </w:r>
      <w:r w:rsidR="00B8336D">
        <w:rPr>
          <w:bCs/>
        </w:rPr>
        <w:t>are on page 9</w:t>
      </w:r>
      <w:r>
        <w:rPr>
          <w:bCs/>
        </w:rPr>
        <w:t>.</w:t>
      </w:r>
    </w:p>
    <w:p w:rsidR="00617C14" w:rsidRPr="000935E1" w:rsidRDefault="00617C14" w:rsidP="000935E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Supervisor and the Trainee should sign and date </w:t>
      </w:r>
      <w:r w:rsidR="00B8336D">
        <w:rPr>
          <w:bCs/>
        </w:rPr>
        <w:t>the document on page 9</w:t>
      </w:r>
      <w:r>
        <w:rPr>
          <w:bCs/>
        </w:rPr>
        <w:t>.</w:t>
      </w:r>
    </w:p>
    <w:p w:rsidR="00B8336D" w:rsidRDefault="00B8336D" w:rsidP="00B8336D"/>
    <w:p w:rsidR="00B8336D" w:rsidRDefault="00B8336D" w:rsidP="00B8336D"/>
    <w:p w:rsidR="00B8336D" w:rsidRDefault="00B8336D" w:rsidP="00B8336D"/>
    <w:p w:rsidR="00B8336D" w:rsidRDefault="00B8336D" w:rsidP="00B8336D"/>
    <w:p w:rsidR="00B8336D" w:rsidRPr="00A966E1" w:rsidRDefault="00B8336D" w:rsidP="00A966E1">
      <w:pPr>
        <w:jc w:val="center"/>
        <w:rPr>
          <w:b/>
          <w:bCs/>
        </w:rPr>
      </w:pPr>
      <w:r w:rsidRPr="00A966E1">
        <w:rPr>
          <w:b/>
        </w:rPr>
        <w:lastRenderedPageBreak/>
        <w:t xml:space="preserve">End of </w:t>
      </w:r>
      <w:r w:rsidRPr="00A966E1">
        <w:rPr>
          <w:b/>
          <w:bCs/>
        </w:rPr>
        <w:t>Placement Review Form</w:t>
      </w:r>
    </w:p>
    <w:p w:rsidR="00B8336D" w:rsidRPr="00B8336D" w:rsidRDefault="00B8336D" w:rsidP="00B8336D">
      <w:pPr>
        <w:pStyle w:val="ListParagraph"/>
        <w:numPr>
          <w:ilvl w:val="0"/>
          <w:numId w:val="2"/>
        </w:numPr>
        <w:rPr>
          <w:bCs/>
        </w:rPr>
      </w:pPr>
      <w:r w:rsidRPr="00B8336D">
        <w:rPr>
          <w:bCs/>
        </w:rPr>
        <w:t>Trainees should complete details on page 1 and page 2 and then give the scale to the field Supervisor.</w:t>
      </w:r>
    </w:p>
    <w:p w:rsidR="00B8336D" w:rsidRDefault="00B8336D" w:rsidP="00B8336D">
      <w:pPr>
        <w:pStyle w:val="ListParagraph"/>
        <w:numPr>
          <w:ilvl w:val="0"/>
          <w:numId w:val="2"/>
        </w:numPr>
        <w:rPr>
          <w:bCs/>
        </w:rPr>
      </w:pPr>
      <w:r w:rsidRPr="000935E1">
        <w:rPr>
          <w:bCs/>
        </w:rPr>
        <w:t xml:space="preserve"> </w:t>
      </w:r>
      <w:r>
        <w:rPr>
          <w:bCs/>
        </w:rPr>
        <w:t>In the Supervisor Details section (page 2), items listing “years of clinical experience” and “years of supervisory experience” are not necessary.</w:t>
      </w:r>
    </w:p>
    <w:p w:rsidR="00B8336D" w:rsidRDefault="00B8336D" w:rsidP="00B8336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Instructions for using the ratings for Section A are on page 3. In contrast to the mid-placement form, the end of placement form has multiple items listed under each competency.</w:t>
      </w:r>
    </w:p>
    <w:p w:rsidR="00B8336D" w:rsidRDefault="00B8336D" w:rsidP="00B8336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Instructions for using the ratings for Section B are on page 14, using ratings of trainee performance relative to peers.</w:t>
      </w:r>
    </w:p>
    <w:p w:rsidR="00B8336D" w:rsidRDefault="00B8336D" w:rsidP="00B8336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Instructions for Section C, an overall evaluation, are on page 15.</w:t>
      </w:r>
    </w:p>
    <w:p w:rsidR="00B8336D" w:rsidRPr="000935E1" w:rsidRDefault="00B8336D" w:rsidP="00B8336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Supervisor and the Trainee should sign and date the document on page 15.</w:t>
      </w:r>
    </w:p>
    <w:p w:rsidR="00B8336D" w:rsidRPr="001F34A2" w:rsidRDefault="00B8336D" w:rsidP="009E24B7"/>
    <w:sectPr w:rsidR="00B8336D" w:rsidRPr="001F34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6D" w:rsidRDefault="00B8336D" w:rsidP="00B8336D">
      <w:pPr>
        <w:spacing w:after="0" w:line="240" w:lineRule="auto"/>
      </w:pPr>
      <w:r>
        <w:separator/>
      </w:r>
    </w:p>
  </w:endnote>
  <w:endnote w:type="continuationSeparator" w:id="0">
    <w:p w:rsidR="00B8336D" w:rsidRDefault="00B8336D" w:rsidP="00B8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06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36D" w:rsidRDefault="00B83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36D" w:rsidRDefault="00B8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6D" w:rsidRDefault="00B8336D" w:rsidP="00B8336D">
      <w:pPr>
        <w:spacing w:after="0" w:line="240" w:lineRule="auto"/>
      </w:pPr>
      <w:r>
        <w:separator/>
      </w:r>
    </w:p>
  </w:footnote>
  <w:footnote w:type="continuationSeparator" w:id="0">
    <w:p w:rsidR="00B8336D" w:rsidRDefault="00B8336D" w:rsidP="00B8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3420"/>
    <w:multiLevelType w:val="hybridMultilevel"/>
    <w:tmpl w:val="19088D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617A8"/>
    <w:multiLevelType w:val="hybridMultilevel"/>
    <w:tmpl w:val="05E680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7"/>
    <w:rsid w:val="000935E1"/>
    <w:rsid w:val="001F34A2"/>
    <w:rsid w:val="00356C9B"/>
    <w:rsid w:val="005F5501"/>
    <w:rsid w:val="00617C14"/>
    <w:rsid w:val="006A13EC"/>
    <w:rsid w:val="006E3087"/>
    <w:rsid w:val="00742C65"/>
    <w:rsid w:val="008B09B5"/>
    <w:rsid w:val="009E24B7"/>
    <w:rsid w:val="00A966E1"/>
    <w:rsid w:val="00B8336D"/>
    <w:rsid w:val="00C3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60507-9C0C-4630-A9A2-652B9A6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6D"/>
  </w:style>
  <w:style w:type="paragraph" w:styleId="Footer">
    <w:name w:val="footer"/>
    <w:basedOn w:val="Normal"/>
    <w:link w:val="FooterChar"/>
    <w:uiPriority w:val="99"/>
    <w:unhideWhenUsed/>
    <w:rsid w:val="00B8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E3038418.dotm</Template>
  <TotalTime>185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Proeve</dc:creator>
  <cp:keywords/>
  <dc:description/>
  <cp:lastModifiedBy>Michael Proeve</cp:lastModifiedBy>
  <cp:revision>2</cp:revision>
  <dcterms:created xsi:type="dcterms:W3CDTF">2016-04-14T02:08:00Z</dcterms:created>
  <dcterms:modified xsi:type="dcterms:W3CDTF">2016-04-19T00:11:00Z</dcterms:modified>
</cp:coreProperties>
</file>